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7CAF" w14:textId="77777777" w:rsidR="00C6028F" w:rsidRPr="00726E76" w:rsidRDefault="00C6028F" w:rsidP="00C6028F">
      <w:pPr>
        <w:rPr>
          <w:rFonts w:ascii="Helvetica" w:hAnsi="Helvetica" w:cs="Helvetica"/>
          <w:iCs/>
          <w:color w:val="000000"/>
          <w:sz w:val="24"/>
          <w:szCs w:val="24"/>
        </w:rPr>
      </w:pPr>
      <w:bookmarkStart w:id="0" w:name="_GoBack"/>
      <w:bookmarkEnd w:id="0"/>
      <w:r w:rsidRPr="00726E76">
        <w:rPr>
          <w:rFonts w:ascii="Helvetica" w:hAnsi="Helvetica" w:cs="Helvetica"/>
          <w:iCs/>
          <w:color w:val="000000"/>
          <w:sz w:val="24"/>
          <w:szCs w:val="24"/>
        </w:rPr>
        <w:t>Company Name</w:t>
      </w:r>
    </w:p>
    <w:p w14:paraId="4DC304F7" w14:textId="77777777" w:rsidR="00C6028F" w:rsidRPr="00726E76" w:rsidRDefault="00C6028F" w:rsidP="00C6028F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Company Address</w:t>
      </w:r>
    </w:p>
    <w:p w14:paraId="4DA244D5" w14:textId="77777777" w:rsidR="0028363B" w:rsidRPr="00726E76" w:rsidRDefault="00822F36" w:rsidP="00C6028F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Date</w:t>
      </w:r>
    </w:p>
    <w:p w14:paraId="653775B2" w14:textId="77777777" w:rsidR="0028363B" w:rsidRPr="00726E76" w:rsidRDefault="0028363B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1BAB1119" w14:textId="5CA1F056" w:rsidR="0028363B" w:rsidRPr="00726E76" w:rsidRDefault="006E5BAA" w:rsidP="0057287B">
      <w:pPr>
        <w:rPr>
          <w:rFonts w:ascii="Helvetica" w:hAnsi="Helvetica" w:cs="Helvetica"/>
          <w:b/>
          <w:iCs/>
          <w:color w:val="000000"/>
          <w:sz w:val="24"/>
          <w:szCs w:val="24"/>
        </w:rPr>
      </w:pPr>
      <w:r>
        <w:rPr>
          <w:rFonts w:ascii="Helvetica" w:hAnsi="Helvetica" w:cs="Helvetica"/>
          <w:b/>
          <w:iCs/>
          <w:color w:val="000000"/>
          <w:sz w:val="24"/>
          <w:szCs w:val="24"/>
        </w:rPr>
        <w:t>Declaration of Conform</w:t>
      </w:r>
      <w:r w:rsidR="00731EBB">
        <w:rPr>
          <w:rFonts w:ascii="Helvetica" w:hAnsi="Helvetica" w:cs="Helvetica"/>
          <w:b/>
          <w:iCs/>
          <w:color w:val="000000"/>
          <w:sz w:val="24"/>
          <w:szCs w:val="24"/>
        </w:rPr>
        <w:t xml:space="preserve">ity </w:t>
      </w:r>
      <w:r w:rsidR="00726E76" w:rsidRPr="00726E76">
        <w:rPr>
          <w:rFonts w:ascii="Helvetica" w:hAnsi="Helvetica" w:cs="Helvetica"/>
          <w:b/>
          <w:iCs/>
          <w:color w:val="000000"/>
          <w:sz w:val="24"/>
          <w:szCs w:val="24"/>
        </w:rPr>
        <w:t>to RoHS 2</w:t>
      </w:r>
    </w:p>
    <w:p w14:paraId="0CBBA0FC" w14:textId="77777777" w:rsidR="0028363B" w:rsidRPr="00726E76" w:rsidRDefault="0028363B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151BA02B" w14:textId="77777777" w:rsidR="0028363B" w:rsidRPr="00726E76" w:rsidRDefault="0028363B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5FDC4312" w14:textId="1A41E3AB" w:rsidR="00346F7A" w:rsidRPr="00726E76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(</w:t>
      </w:r>
      <w:r w:rsidRPr="00726E76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company name) 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hereby declares that our products </w:t>
      </w:r>
      <w:r w:rsidR="005D6E68">
        <w:rPr>
          <w:rFonts w:ascii="Helvetica" w:hAnsi="Helvetica" w:cs="Helvetica"/>
          <w:iCs/>
          <w:color w:val="000000"/>
          <w:sz w:val="24"/>
          <w:szCs w:val="24"/>
        </w:rPr>
        <w:t xml:space="preserve">supplied to Tennant, 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>listed below</w:t>
      </w:r>
      <w:r w:rsidR="005D6E68">
        <w:rPr>
          <w:rFonts w:ascii="Helvetica" w:hAnsi="Helvetica" w:cs="Helvetica"/>
          <w:iCs/>
          <w:color w:val="000000"/>
          <w:sz w:val="24"/>
          <w:szCs w:val="24"/>
        </w:rPr>
        <w:t>,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meet the requirements of the RoHS Directive 2011/65/EU, Annex II amended by Directive (EU) 2015/863:   </w:t>
      </w:r>
    </w:p>
    <w:p w14:paraId="2006053F" w14:textId="77777777" w:rsidR="00726E76" w:rsidRPr="00726E76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22041775" w14:textId="6CC7C50D" w:rsidR="00726E76" w:rsidRPr="00726E76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Model Number/Part Number:</w:t>
      </w:r>
    </w:p>
    <w:p w14:paraId="1204A79E" w14:textId="77777777" w:rsidR="00726E76" w:rsidRPr="00726E76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Description:</w:t>
      </w:r>
    </w:p>
    <w:p w14:paraId="579F1025" w14:textId="77777777" w:rsidR="00726E76" w:rsidRPr="00726E76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RoHS Status: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ab/>
        <w:t>Compliant</w:t>
      </w:r>
    </w:p>
    <w:p w14:paraId="0C3B3AAE" w14:textId="77777777" w:rsidR="00346F7A" w:rsidRPr="00726E76" w:rsidRDefault="00346F7A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5746D384" w14:textId="2DAE0E10" w:rsidR="004A6131" w:rsidRDefault="00726E7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Where ‘Compliant’ </w:t>
      </w:r>
      <w:r w:rsidR="00731EBB">
        <w:rPr>
          <w:rFonts w:ascii="Helvetica" w:hAnsi="Helvetica" w:cs="Helvetica"/>
          <w:iCs/>
          <w:color w:val="000000"/>
          <w:sz w:val="24"/>
          <w:szCs w:val="24"/>
        </w:rPr>
        <w:t>means that h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omogeneous </w:t>
      </w:r>
      <w:r w:rsidR="00782BEC">
        <w:rPr>
          <w:rFonts w:ascii="Helvetica" w:hAnsi="Helvetica" w:cs="Helvetica"/>
          <w:iCs/>
          <w:color w:val="000000"/>
          <w:sz w:val="24"/>
          <w:szCs w:val="24"/>
        </w:rPr>
        <w:t>material levels are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less</w:t>
      </w:r>
      <w:r w:rsidR="00782BEC">
        <w:rPr>
          <w:rFonts w:ascii="Helvetica" w:hAnsi="Helvetica" w:cs="Helvetica"/>
          <w:iCs/>
          <w:color w:val="000000"/>
          <w:sz w:val="24"/>
          <w:szCs w:val="24"/>
        </w:rPr>
        <w:t xml:space="preserve"> than or e</w:t>
      </w:r>
      <w:r w:rsidR="004A6131"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qual </w:t>
      </w:r>
      <w:r w:rsidR="00782BEC">
        <w:rPr>
          <w:rFonts w:ascii="Helvetica" w:hAnsi="Helvetica" w:cs="Helvetica"/>
          <w:iCs/>
          <w:color w:val="000000"/>
          <w:sz w:val="24"/>
          <w:szCs w:val="24"/>
        </w:rPr>
        <w:t>to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0.1</w:t>
      </w:r>
      <w:r w:rsidR="00782BEC">
        <w:rPr>
          <w:rFonts w:ascii="Helvetica" w:hAnsi="Helvetica" w:cs="Helvetica"/>
          <w:iCs/>
          <w:color w:val="000000"/>
          <w:sz w:val="24"/>
          <w:szCs w:val="24"/>
        </w:rPr>
        <w:t>% by weight of:</w:t>
      </w:r>
    </w:p>
    <w:p w14:paraId="532D5288" w14:textId="77777777" w:rsidR="00782BEC" w:rsidRPr="00726E76" w:rsidRDefault="00782BEC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0CC4149C" w14:textId="77777777" w:rsidR="004A6131" w:rsidRPr="00726E76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L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>ead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(Pb)</w:t>
      </w:r>
    </w:p>
    <w:p w14:paraId="5957590C" w14:textId="77777777" w:rsidR="004A6131" w:rsidRPr="00726E76" w:rsidRDefault="00822F36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Mercury</w:t>
      </w:r>
      <w:r w:rsidR="004A6131"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(Hg)</w:t>
      </w:r>
    </w:p>
    <w:p w14:paraId="06FFF9EE" w14:textId="77777777" w:rsidR="004A6131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H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>exavalent chromium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 xml:space="preserve"> (Cr</w:t>
      </w:r>
      <w:r w:rsidRPr="00726E76">
        <w:rPr>
          <w:rFonts w:ascii="Helvetica" w:hAnsi="Helvetica" w:cs="Helvetica"/>
          <w:iCs/>
          <w:color w:val="000000"/>
          <w:sz w:val="24"/>
          <w:szCs w:val="24"/>
          <w:vertAlign w:val="superscript"/>
        </w:rPr>
        <w:t>+6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>)</w:t>
      </w:r>
    </w:p>
    <w:p w14:paraId="2523C766" w14:textId="77777777" w:rsidR="00782BEC" w:rsidRPr="00726E76" w:rsidRDefault="00782BEC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>
        <w:rPr>
          <w:rFonts w:ascii="Helvetica" w:hAnsi="Helvetica" w:cs="Helvetica"/>
          <w:iCs/>
          <w:color w:val="000000"/>
          <w:sz w:val="24"/>
          <w:szCs w:val="24"/>
        </w:rPr>
        <w:t>Polybrominated biphenyls (PBB)</w:t>
      </w:r>
    </w:p>
    <w:p w14:paraId="68A566C6" w14:textId="77777777" w:rsidR="004A6131" w:rsidRPr="00726E76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Polybrominated diphenyl ether (PBDE)</w:t>
      </w:r>
    </w:p>
    <w:p w14:paraId="2C64A827" w14:textId="77777777" w:rsidR="004A6131" w:rsidRPr="00726E76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Bis (2-ethylhexyl) phthalate (DEHP)</w:t>
      </w:r>
    </w:p>
    <w:p w14:paraId="2C939B10" w14:textId="77777777" w:rsidR="004A6131" w:rsidRPr="00726E76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Butyl benzyl phthalate (BBP)</w:t>
      </w:r>
    </w:p>
    <w:p w14:paraId="35B085D0" w14:textId="77777777" w:rsidR="004A6131" w:rsidRPr="00726E76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Dibutyl phthalate (</w:t>
      </w:r>
      <w:r w:rsidR="00822F36" w:rsidRPr="00726E76">
        <w:rPr>
          <w:rFonts w:ascii="Helvetica" w:hAnsi="Helvetica" w:cs="Helvetica"/>
          <w:iCs/>
          <w:color w:val="000000"/>
          <w:sz w:val="24"/>
          <w:szCs w:val="24"/>
        </w:rPr>
        <w:t>DBP</w:t>
      </w:r>
      <w:r w:rsidRPr="00726E76">
        <w:rPr>
          <w:rFonts w:ascii="Helvetica" w:hAnsi="Helvetica" w:cs="Helvetica"/>
          <w:iCs/>
          <w:color w:val="000000"/>
          <w:sz w:val="24"/>
          <w:szCs w:val="24"/>
        </w:rPr>
        <w:t>)</w:t>
      </w:r>
    </w:p>
    <w:p w14:paraId="500A3D99" w14:textId="77777777" w:rsidR="004A6131" w:rsidRDefault="004A6131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Diisobutyl phthalate (DIBP)</w:t>
      </w:r>
    </w:p>
    <w:p w14:paraId="33EA09E6" w14:textId="77777777" w:rsidR="00782BEC" w:rsidRPr="00726E76" w:rsidRDefault="00782BEC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348A84F0" w14:textId="77777777" w:rsidR="00822F36" w:rsidRPr="00675F15" w:rsidRDefault="003543A2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675F15">
        <w:rPr>
          <w:rFonts w:ascii="Helvetica" w:hAnsi="Helvetica" w:cs="Helvetica"/>
          <w:iCs/>
          <w:color w:val="000000"/>
          <w:sz w:val="24"/>
          <w:szCs w:val="24"/>
        </w:rPr>
        <w:t>a</w:t>
      </w:r>
      <w:r w:rsidR="00822F36" w:rsidRPr="00675F15">
        <w:rPr>
          <w:rFonts w:ascii="Helvetica" w:hAnsi="Helvetica" w:cs="Helvetica"/>
          <w:iCs/>
          <w:color w:val="000000"/>
          <w:sz w:val="24"/>
          <w:szCs w:val="24"/>
        </w:rPr>
        <w:t>nd</w:t>
      </w:r>
      <w:r w:rsidR="004A6131" w:rsidRPr="00675F15">
        <w:rPr>
          <w:rFonts w:ascii="Helvetica" w:hAnsi="Helvetica" w:cs="Helvetica"/>
          <w:iCs/>
          <w:color w:val="000000"/>
          <w:sz w:val="24"/>
          <w:szCs w:val="24"/>
        </w:rPr>
        <w:t xml:space="preserve"> less or equal than </w:t>
      </w:r>
      <w:r w:rsidR="00726E76" w:rsidRPr="00675F15">
        <w:rPr>
          <w:rFonts w:ascii="Helvetica" w:hAnsi="Helvetica" w:cs="Helvetica"/>
          <w:iCs/>
          <w:color w:val="000000"/>
          <w:sz w:val="24"/>
          <w:szCs w:val="24"/>
        </w:rPr>
        <w:t>0.01% by weight of C</w:t>
      </w:r>
      <w:r w:rsidR="00822F36" w:rsidRPr="00675F15">
        <w:rPr>
          <w:rFonts w:ascii="Helvetica" w:hAnsi="Helvetica" w:cs="Helvetica"/>
          <w:iCs/>
          <w:color w:val="000000"/>
          <w:sz w:val="24"/>
          <w:szCs w:val="24"/>
        </w:rPr>
        <w:t>admium.</w:t>
      </w:r>
    </w:p>
    <w:p w14:paraId="411AB07F" w14:textId="77777777" w:rsidR="00822F36" w:rsidRPr="00726E76" w:rsidRDefault="00822F36" w:rsidP="0057287B">
      <w:pPr>
        <w:rPr>
          <w:rFonts w:ascii="Helvetica" w:hAnsi="Helvetica" w:cs="Helvetica"/>
          <w:b/>
          <w:iCs/>
          <w:color w:val="000000"/>
          <w:sz w:val="24"/>
          <w:szCs w:val="24"/>
        </w:rPr>
      </w:pPr>
    </w:p>
    <w:p w14:paraId="37F1D2A7" w14:textId="77777777" w:rsidR="0028363B" w:rsidRPr="00726E76" w:rsidRDefault="0028363B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</w:p>
    <w:p w14:paraId="532B1454" w14:textId="77777777" w:rsidR="00E92375" w:rsidRPr="00726E76" w:rsidRDefault="0057287B" w:rsidP="0057287B">
      <w:pPr>
        <w:rPr>
          <w:rFonts w:ascii="Helvetica" w:hAnsi="Helvetica" w:cs="Helvetica"/>
          <w:iCs/>
          <w:color w:val="000000"/>
          <w:sz w:val="24"/>
          <w:szCs w:val="24"/>
        </w:rPr>
      </w:pPr>
      <w:r w:rsidRPr="00726E76">
        <w:rPr>
          <w:rFonts w:ascii="Helvetica" w:hAnsi="Helvetica" w:cs="Helvetica"/>
          <w:iCs/>
          <w:color w:val="000000"/>
          <w:sz w:val="24"/>
          <w:szCs w:val="24"/>
        </w:rPr>
        <w:t>Sincerely,</w:t>
      </w:r>
    </w:p>
    <w:p w14:paraId="36B7B52E" w14:textId="77777777" w:rsidR="00E5679B" w:rsidRPr="00726E76" w:rsidRDefault="00E5679B" w:rsidP="008E3743">
      <w:pPr>
        <w:rPr>
          <w:sz w:val="24"/>
          <w:szCs w:val="24"/>
        </w:rPr>
      </w:pPr>
    </w:p>
    <w:p w14:paraId="40AE774F" w14:textId="77777777" w:rsidR="0057287B" w:rsidRPr="00726E76" w:rsidRDefault="0057287B" w:rsidP="008E3743">
      <w:pPr>
        <w:rPr>
          <w:sz w:val="24"/>
          <w:szCs w:val="24"/>
        </w:rPr>
      </w:pPr>
    </w:p>
    <w:p w14:paraId="0023E420" w14:textId="77777777" w:rsidR="0057287B" w:rsidRPr="00726E76" w:rsidRDefault="0057287B" w:rsidP="008E3743">
      <w:pPr>
        <w:rPr>
          <w:sz w:val="24"/>
          <w:szCs w:val="24"/>
        </w:rPr>
      </w:pPr>
    </w:p>
    <w:p w14:paraId="7BF34B9B" w14:textId="77777777" w:rsidR="0057287B" w:rsidRPr="00726E76" w:rsidRDefault="0057287B" w:rsidP="008E3743">
      <w:pPr>
        <w:rPr>
          <w:i/>
          <w:sz w:val="24"/>
          <w:szCs w:val="24"/>
        </w:rPr>
      </w:pPr>
    </w:p>
    <w:p w14:paraId="3FA86B0D" w14:textId="77777777" w:rsidR="00822F36" w:rsidRPr="00726E76" w:rsidRDefault="00726E76" w:rsidP="008E3743">
      <w:pPr>
        <w:rPr>
          <w:i/>
          <w:sz w:val="24"/>
          <w:szCs w:val="24"/>
        </w:rPr>
      </w:pPr>
      <w:r w:rsidRPr="00726E76">
        <w:rPr>
          <w:i/>
          <w:sz w:val="24"/>
          <w:szCs w:val="24"/>
        </w:rPr>
        <w:t>Signature and title</w:t>
      </w:r>
      <w:r w:rsidR="00F37311" w:rsidRPr="00726E76">
        <w:rPr>
          <w:i/>
          <w:sz w:val="24"/>
          <w:szCs w:val="24"/>
        </w:rPr>
        <w:t xml:space="preserve"> </w:t>
      </w:r>
      <w:r w:rsidR="00822F36" w:rsidRPr="00726E76">
        <w:rPr>
          <w:i/>
          <w:sz w:val="24"/>
          <w:szCs w:val="24"/>
        </w:rPr>
        <w:t>of authorized person.</w:t>
      </w:r>
    </w:p>
    <w:p w14:paraId="3B1FAF9C" w14:textId="77777777" w:rsidR="00822F36" w:rsidRPr="00726E76" w:rsidRDefault="00822F36" w:rsidP="008E3743">
      <w:pPr>
        <w:rPr>
          <w:i/>
          <w:sz w:val="24"/>
          <w:szCs w:val="24"/>
        </w:rPr>
      </w:pPr>
    </w:p>
    <w:sectPr w:rsidR="00822F36" w:rsidRPr="00726E76" w:rsidSect="0028363B">
      <w:headerReference w:type="even" r:id="rId7"/>
      <w:headerReference w:type="default" r:id="rId8"/>
      <w:footerReference w:type="even" r:id="rId9"/>
      <w:pgSz w:w="11909" w:h="16834" w:code="9"/>
      <w:pgMar w:top="547" w:right="1419" w:bottom="1440" w:left="907" w:header="0" w:footer="29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E0C0" w14:textId="77777777" w:rsidR="00215909" w:rsidRDefault="00215909">
      <w:r>
        <w:separator/>
      </w:r>
    </w:p>
  </w:endnote>
  <w:endnote w:type="continuationSeparator" w:id="0">
    <w:p w14:paraId="305001D1" w14:textId="77777777" w:rsidR="00215909" w:rsidRDefault="002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2490" w14:textId="77777777" w:rsidR="00A23BC8" w:rsidRDefault="00A23B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3E6528" w14:textId="77777777" w:rsidR="00A23BC8" w:rsidRDefault="008E3743">
    <w:pPr>
      <w:pStyle w:val="Foot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692D14" wp14:editId="7EF312EE">
              <wp:simplePos x="0" y="0"/>
              <wp:positionH relativeFrom="page">
                <wp:posOffset>228600</wp:posOffset>
              </wp:positionH>
              <wp:positionV relativeFrom="page">
                <wp:posOffset>9464040</wp:posOffset>
              </wp:positionV>
              <wp:extent cx="73152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1BD981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5.2pt" to="594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+p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" strokeweight=".5pt">
              <w10:wrap anchorx="page" anchory="page"/>
            </v:line>
          </w:pict>
        </mc:Fallback>
      </mc:AlternateContent>
    </w:r>
    <w:r w:rsidR="00A23BC8">
      <w:t>© Tennant Company,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C4E4" w14:textId="77777777" w:rsidR="00215909" w:rsidRDefault="00215909">
      <w:r>
        <w:separator/>
      </w:r>
    </w:p>
  </w:footnote>
  <w:footnote w:type="continuationSeparator" w:id="0">
    <w:p w14:paraId="47C04C96" w14:textId="77777777" w:rsidR="00215909" w:rsidRDefault="0021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D515" w14:textId="77777777" w:rsidR="00A23BC8" w:rsidRDefault="008E3743">
    <w:pPr>
      <w:pStyle w:val="Header"/>
      <w:ind w:left="0"/>
      <w:jc w:val="right"/>
    </w:pPr>
    <w:r>
      <w:rPr>
        <w:noProof/>
        <w:sz w:val="20"/>
        <w:lang w:eastAsia="zh-CN"/>
      </w:rPr>
      <w:drawing>
        <wp:anchor distT="0" distB="0" distL="114300" distR="114300" simplePos="0" relativeHeight="251656192" behindDoc="1" locked="0" layoutInCell="1" allowOverlap="1" wp14:anchorId="30DBFFE4" wp14:editId="02F4ADD1">
          <wp:simplePos x="0" y="0"/>
          <wp:positionH relativeFrom="page">
            <wp:posOffset>228600</wp:posOffset>
          </wp:positionH>
          <wp:positionV relativeFrom="page">
            <wp:posOffset>472440</wp:posOffset>
          </wp:positionV>
          <wp:extent cx="1143000" cy="1143000"/>
          <wp:effectExtent l="0" t="0" r="0" b="0"/>
          <wp:wrapNone/>
          <wp:docPr id="10" name="Picture 10" descr="Tennant_logo_inBlack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nnant_logo_inBlack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BC8">
      <w:t>BID SPECIFICATIONS</w:t>
    </w:r>
  </w:p>
  <w:p w14:paraId="642E6F27" w14:textId="77777777" w:rsidR="00A23BC8" w:rsidRDefault="008E3743">
    <w:pPr>
      <w:pStyle w:val="HeaderL2"/>
      <w:jc w:val="right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BCD22F" wp14:editId="09D85C2D">
              <wp:simplePos x="0" y="0"/>
              <wp:positionH relativeFrom="page">
                <wp:posOffset>390525</wp:posOffset>
              </wp:positionH>
              <wp:positionV relativeFrom="page">
                <wp:posOffset>1609725</wp:posOffset>
              </wp:positionV>
              <wp:extent cx="709612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3459D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5pt,126.75pt" to="589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zl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" strokeweight=".5pt">
              <w10:wrap anchorx="page" anchory="page"/>
            </v:line>
          </w:pict>
        </mc:Fallback>
      </mc:AlternateContent>
    </w:r>
    <w:r w:rsidR="00A23BC8">
      <w:t>22” carpet machine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D588" w14:textId="77777777" w:rsidR="00A23BC8" w:rsidRDefault="00A23BC8">
    <w:pPr>
      <w:pStyle w:val="HeaderL2"/>
      <w:jc w:val="right"/>
      <w:rPr>
        <w:noProof/>
      </w:rPr>
    </w:pPr>
  </w:p>
  <w:p w14:paraId="1E0EAF94" w14:textId="77777777" w:rsidR="0028363B" w:rsidRDefault="0028363B">
    <w:pPr>
      <w:pStyle w:val="HeaderL2"/>
      <w:jc w:val="right"/>
      <w:rPr>
        <w:noProof/>
      </w:rPr>
    </w:pPr>
  </w:p>
  <w:p w14:paraId="34728D45" w14:textId="77777777" w:rsidR="0028363B" w:rsidRDefault="006A0766">
    <w:pPr>
      <w:pStyle w:val="HeaderL2"/>
      <w:jc w:val="right"/>
      <w:rPr>
        <w:noProof/>
      </w:rPr>
    </w:pPr>
    <w:r>
      <w:rPr>
        <w:noProof/>
      </w:rPr>
      <w:t>Company logo</w:t>
    </w:r>
  </w:p>
  <w:p w14:paraId="29A25501" w14:textId="77777777" w:rsidR="0028363B" w:rsidRDefault="0028363B">
    <w:pPr>
      <w:pStyle w:val="HeaderL2"/>
      <w:jc w:val="right"/>
    </w:pPr>
  </w:p>
  <w:p w14:paraId="53A3BF09" w14:textId="77777777" w:rsidR="00A23BC8" w:rsidRDefault="008E374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4E192" wp14:editId="6F5E72DB">
              <wp:simplePos x="0" y="0"/>
              <wp:positionH relativeFrom="page">
                <wp:posOffset>455295</wp:posOffset>
              </wp:positionH>
              <wp:positionV relativeFrom="paragraph">
                <wp:posOffset>1905</wp:posOffset>
              </wp:positionV>
              <wp:extent cx="6646545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B96F43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85pt,.15pt" to="55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" strokecolor="#969696" strokeweight="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F50"/>
    <w:multiLevelType w:val="hybridMultilevel"/>
    <w:tmpl w:val="E5602094"/>
    <w:lvl w:ilvl="0" w:tplc="6A2CA98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6AD"/>
    <w:multiLevelType w:val="hybridMultilevel"/>
    <w:tmpl w:val="019C19CA"/>
    <w:lvl w:ilvl="0" w:tplc="66346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19D"/>
    <w:multiLevelType w:val="hybridMultilevel"/>
    <w:tmpl w:val="E248848E"/>
    <w:lvl w:ilvl="0" w:tplc="D6C4A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1D419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C1225"/>
    <w:multiLevelType w:val="hybridMultilevel"/>
    <w:tmpl w:val="B412ABD2"/>
    <w:lvl w:ilvl="0" w:tplc="AA10D1B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D499A4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5A4"/>
    <w:multiLevelType w:val="hybridMultilevel"/>
    <w:tmpl w:val="6A8AA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97FD4"/>
    <w:multiLevelType w:val="multilevel"/>
    <w:tmpl w:val="021C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9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D"/>
    <w:rsid w:val="00017B17"/>
    <w:rsid w:val="000708F2"/>
    <w:rsid w:val="000D0DE4"/>
    <w:rsid w:val="000E2C11"/>
    <w:rsid w:val="001A11EF"/>
    <w:rsid w:val="00215909"/>
    <w:rsid w:val="00222D9D"/>
    <w:rsid w:val="0026145A"/>
    <w:rsid w:val="0028363B"/>
    <w:rsid w:val="00293C3A"/>
    <w:rsid w:val="002A34DB"/>
    <w:rsid w:val="002F13FE"/>
    <w:rsid w:val="0031686E"/>
    <w:rsid w:val="00335A6F"/>
    <w:rsid w:val="00340029"/>
    <w:rsid w:val="00346F7A"/>
    <w:rsid w:val="003543A2"/>
    <w:rsid w:val="00364971"/>
    <w:rsid w:val="00391211"/>
    <w:rsid w:val="004001E0"/>
    <w:rsid w:val="004A6131"/>
    <w:rsid w:val="004A6AFD"/>
    <w:rsid w:val="005207BE"/>
    <w:rsid w:val="0057287B"/>
    <w:rsid w:val="005B5427"/>
    <w:rsid w:val="005D6E68"/>
    <w:rsid w:val="005F0D7F"/>
    <w:rsid w:val="00675F15"/>
    <w:rsid w:val="00685BA2"/>
    <w:rsid w:val="006A0766"/>
    <w:rsid w:val="006E5BAA"/>
    <w:rsid w:val="006F39D3"/>
    <w:rsid w:val="007009D5"/>
    <w:rsid w:val="00726E76"/>
    <w:rsid w:val="00731EBB"/>
    <w:rsid w:val="00763E53"/>
    <w:rsid w:val="00782BEC"/>
    <w:rsid w:val="007D72CB"/>
    <w:rsid w:val="00822F36"/>
    <w:rsid w:val="008E3743"/>
    <w:rsid w:val="0097053C"/>
    <w:rsid w:val="009A6FF2"/>
    <w:rsid w:val="009B25ED"/>
    <w:rsid w:val="009C6D5D"/>
    <w:rsid w:val="00A071A7"/>
    <w:rsid w:val="00A23BC8"/>
    <w:rsid w:val="00A92246"/>
    <w:rsid w:val="00A93F9C"/>
    <w:rsid w:val="00B45DF9"/>
    <w:rsid w:val="00C6028F"/>
    <w:rsid w:val="00DF0E88"/>
    <w:rsid w:val="00E5679B"/>
    <w:rsid w:val="00E84AED"/>
    <w:rsid w:val="00E92375"/>
    <w:rsid w:val="00F229BE"/>
    <w:rsid w:val="00F3660B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9be"/>
    </o:shapedefaults>
    <o:shapelayout v:ext="edit">
      <o:idmap v:ext="edit" data="1"/>
    </o:shapelayout>
  </w:shapeDefaults>
  <w:decimalSymbol w:val="."/>
  <w:listSeparator w:val=","/>
  <w14:docId w14:val="457DC0B5"/>
  <w15:docId w15:val="{B90636F3-31B5-420A-88C2-C096A1F1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after="1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C0C0C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1"/>
    <w:basedOn w:val="Normal"/>
    <w:pPr>
      <w:tabs>
        <w:tab w:val="center" w:pos="4320"/>
        <w:tab w:val="right" w:pos="8640"/>
      </w:tabs>
      <w:spacing w:after="360"/>
      <w:ind w:left="-720"/>
    </w:pPr>
    <w:rPr>
      <w:rFonts w:ascii="Arial Black" w:hAnsi="Arial Black"/>
      <w:caps/>
      <w:sz w:val="28"/>
    </w:rPr>
  </w:style>
  <w:style w:type="paragraph" w:styleId="Footer">
    <w:name w:val="footer"/>
    <w:basedOn w:val="Normal"/>
    <w:pPr>
      <w:tabs>
        <w:tab w:val="right" w:pos="9360"/>
      </w:tabs>
      <w:ind w:left="-720" w:right="-720"/>
      <w:jc w:val="center"/>
    </w:pPr>
    <w:rPr>
      <w:caps/>
      <w:spacing w:val="20"/>
      <w:sz w:val="16"/>
      <w:szCs w:val="18"/>
    </w:rPr>
  </w:style>
  <w:style w:type="character" w:styleId="PageNumber">
    <w:name w:val="page number"/>
    <w:basedOn w:val="DefaultParagraphFont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017B17"/>
    <w:rPr>
      <w:rFonts w:ascii="Tahoma" w:hAnsi="Tahoma" w:cs="Tahoma"/>
      <w:sz w:val="16"/>
      <w:szCs w:val="16"/>
    </w:rPr>
  </w:style>
  <w:style w:type="paragraph" w:customStyle="1" w:styleId="HeaderL2">
    <w:name w:val="Header L2"/>
    <w:basedOn w:val="Normal"/>
    <w:pPr>
      <w:ind w:left="-720"/>
    </w:pPr>
    <w:rPr>
      <w:i/>
      <w:iCs/>
      <w:sz w:val="36"/>
    </w:rPr>
  </w:style>
  <w:style w:type="character" w:customStyle="1" w:styleId="BalloonTextChar">
    <w:name w:val="Balloon Text Char"/>
    <w:basedOn w:val="DefaultParagraphFont"/>
    <w:link w:val="BalloonText"/>
    <w:rsid w:val="00017B17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pPr>
      <w:numPr>
        <w:numId w:val="4"/>
      </w:numPr>
      <w:spacing w:after="60"/>
    </w:pPr>
  </w:style>
  <w:style w:type="paragraph" w:customStyle="1" w:styleId="Bullet2">
    <w:name w:val="Bullet 2"/>
    <w:basedOn w:val="Bullet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93C3A"/>
    <w:pPr>
      <w:ind w:left="720"/>
      <w:contextualSpacing/>
    </w:pPr>
  </w:style>
  <w:style w:type="character" w:customStyle="1" w:styleId="xbe">
    <w:name w:val="_xbe"/>
    <w:basedOn w:val="DefaultParagraphFont"/>
    <w:rsid w:val="00E5679B"/>
  </w:style>
  <w:style w:type="character" w:styleId="Hyperlink">
    <w:name w:val="Hyperlink"/>
    <w:basedOn w:val="DefaultParagraphFont"/>
    <w:uiPriority w:val="99"/>
    <w:unhideWhenUsed/>
    <w:rsid w:val="00572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1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\Local%20Settings\Temporary%20Internet%20Files\OLK2B4\Tennant%20Letterhead-email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Tennant Letterhead-email NEW.dot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Sample</vt:lpstr>
    </vt:vector>
  </TitlesOfParts>
  <Company>Yamamoto-Moss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Sample</dc:title>
  <dc:creator>Tennant</dc:creator>
  <cp:lastModifiedBy>Heinen, Tony</cp:lastModifiedBy>
  <cp:revision>2</cp:revision>
  <cp:lastPrinted>2019-01-22T12:31:00Z</cp:lastPrinted>
  <dcterms:created xsi:type="dcterms:W3CDTF">2019-03-15T17:42:00Z</dcterms:created>
  <dcterms:modified xsi:type="dcterms:W3CDTF">2019-03-15T17:42:00Z</dcterms:modified>
</cp:coreProperties>
</file>